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29061C" w:rsidTr="00FD1FCF">
        <w:tc>
          <w:tcPr>
            <w:tcW w:w="9571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FD1FCF">
        <w:tc>
          <w:tcPr>
            <w:tcW w:w="9571" w:type="dxa"/>
            <w:shd w:val="clear" w:color="auto" w:fill="auto"/>
          </w:tcPr>
          <w:p w:rsidR="0029061C" w:rsidRPr="00FD1FCF" w:rsidRDefault="00067F1F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bookmarkStart w:id="0" w:name="_GoBack"/>
            <w:bookmarkEnd w:id="0"/>
            <w:r w:rsidR="007B4EED">
              <w:rPr>
                <w:sz w:val="26"/>
                <w:szCs w:val="26"/>
              </w:rPr>
              <w:t xml:space="preserve">естой </w:t>
            </w:r>
            <w:r w:rsidR="0029061C" w:rsidRPr="00FD1FCF">
              <w:rPr>
                <w:sz w:val="26"/>
                <w:szCs w:val="26"/>
              </w:rPr>
              <w:t>созыв</w:t>
            </w:r>
          </w:p>
        </w:tc>
      </w:tr>
      <w:tr w:rsidR="0029061C" w:rsidTr="00FD1FCF">
        <w:tc>
          <w:tcPr>
            <w:tcW w:w="9571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CA4691" w:rsidRPr="00FD1FCF" w:rsidRDefault="00CA4691" w:rsidP="007B4EED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7B4EED">
              <w:rPr>
                <w:sz w:val="26"/>
                <w:szCs w:val="26"/>
              </w:rPr>
              <w:t>013</w:t>
            </w: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3B1327" w:rsidRDefault="007B4EED" w:rsidP="007B4EED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решение МС МО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МО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Северный от 18.09.2020 </w:t>
            </w:r>
          </w:p>
          <w:p w:rsidR="007B4EED" w:rsidRPr="007B4EED" w:rsidRDefault="007B4EED" w:rsidP="007B4EED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№004-002-6-2019 «</w:t>
            </w:r>
            <w:r w:rsidRPr="007B4EED">
              <w:rPr>
                <w:b/>
                <w:sz w:val="26"/>
                <w:szCs w:val="26"/>
              </w:rPr>
              <w:t xml:space="preserve">Об утверждении структуры Муниципального Совета </w:t>
            </w:r>
          </w:p>
          <w:p w:rsidR="007B4EED" w:rsidRPr="007B4EED" w:rsidRDefault="007B4EED" w:rsidP="007B4EED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7B4EED">
              <w:rPr>
                <w:b/>
                <w:sz w:val="26"/>
                <w:szCs w:val="26"/>
              </w:rPr>
              <w:t xml:space="preserve">внутригородского муниципального образования Санкт-Петербурга </w:t>
            </w:r>
          </w:p>
          <w:p w:rsidR="007B4EED" w:rsidRPr="007B4EED" w:rsidRDefault="007B4EED" w:rsidP="007B4EED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7B4EED">
              <w:rPr>
                <w:b/>
                <w:sz w:val="26"/>
                <w:szCs w:val="26"/>
              </w:rPr>
              <w:t>муниципальный округ Северный</w:t>
            </w:r>
            <w:r>
              <w:rPr>
                <w:b/>
                <w:sz w:val="26"/>
                <w:szCs w:val="26"/>
              </w:rPr>
              <w:t>»</w:t>
            </w:r>
            <w:r w:rsidRPr="007B4EED">
              <w:rPr>
                <w:b/>
                <w:sz w:val="26"/>
                <w:szCs w:val="26"/>
              </w:rPr>
              <w:t xml:space="preserve"> </w:t>
            </w: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FD1FCF">
        <w:tc>
          <w:tcPr>
            <w:tcW w:w="9571" w:type="dxa"/>
            <w:shd w:val="clear" w:color="auto" w:fill="auto"/>
          </w:tcPr>
          <w:p w:rsidR="001173C9" w:rsidRPr="00FD1FCF" w:rsidRDefault="001173C9" w:rsidP="00E32580">
            <w:pPr>
              <w:jc w:val="both"/>
              <w:rPr>
                <w:b/>
                <w:sz w:val="26"/>
                <w:szCs w:val="26"/>
              </w:rPr>
            </w:pPr>
            <w:r w:rsidRPr="00FD1FCF">
              <w:rPr>
                <w:b/>
                <w:sz w:val="26"/>
                <w:szCs w:val="26"/>
              </w:rPr>
              <w:t>«</w:t>
            </w:r>
            <w:r w:rsidR="00330B59">
              <w:rPr>
                <w:b/>
                <w:sz w:val="26"/>
                <w:szCs w:val="26"/>
              </w:rPr>
              <w:t>24</w:t>
            </w:r>
            <w:r w:rsidRPr="00FD1FCF">
              <w:rPr>
                <w:b/>
                <w:sz w:val="26"/>
                <w:szCs w:val="26"/>
              </w:rPr>
              <w:t>»</w:t>
            </w:r>
            <w:r w:rsidR="007B4EED">
              <w:rPr>
                <w:b/>
                <w:sz w:val="26"/>
                <w:szCs w:val="26"/>
              </w:rPr>
              <w:t xml:space="preserve"> сентября </w:t>
            </w:r>
            <w:r w:rsidRPr="00FD1FCF">
              <w:rPr>
                <w:b/>
                <w:sz w:val="26"/>
                <w:szCs w:val="26"/>
              </w:rPr>
              <w:t>20</w:t>
            </w:r>
            <w:r w:rsidR="007B4EED">
              <w:rPr>
                <w:b/>
                <w:sz w:val="26"/>
                <w:szCs w:val="26"/>
              </w:rPr>
              <w:t>20</w:t>
            </w:r>
            <w:r w:rsidRPr="00FD1FCF">
              <w:rPr>
                <w:b/>
                <w:sz w:val="26"/>
                <w:szCs w:val="26"/>
              </w:rPr>
              <w:t xml:space="preserve">г.                                                                       </w:t>
            </w:r>
            <w:r w:rsidR="00FD1FCF" w:rsidRPr="00FD1FCF">
              <w:rPr>
                <w:b/>
                <w:sz w:val="26"/>
                <w:szCs w:val="26"/>
              </w:rPr>
              <w:t xml:space="preserve">    </w:t>
            </w:r>
            <w:r w:rsidRPr="00FD1FCF">
              <w:rPr>
                <w:b/>
                <w:sz w:val="26"/>
                <w:szCs w:val="26"/>
              </w:rPr>
              <w:t>№</w:t>
            </w:r>
            <w:r w:rsidR="00E32580">
              <w:rPr>
                <w:b/>
                <w:sz w:val="26"/>
                <w:szCs w:val="26"/>
              </w:rPr>
              <w:t>075</w:t>
            </w:r>
            <w:r w:rsidR="007B4EED">
              <w:rPr>
                <w:b/>
                <w:sz w:val="26"/>
                <w:szCs w:val="26"/>
              </w:rPr>
              <w:t>-013-6-2020</w:t>
            </w:r>
          </w:p>
        </w:tc>
      </w:tr>
      <w:tr w:rsidR="001173C9" w:rsidTr="00FD1FCF">
        <w:tc>
          <w:tcPr>
            <w:tcW w:w="9571" w:type="dxa"/>
            <w:shd w:val="clear" w:color="auto" w:fill="auto"/>
          </w:tcPr>
          <w:p w:rsidR="001173C9" w:rsidRPr="00FD1FCF" w:rsidRDefault="001173C9" w:rsidP="007B4EE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D1FCF">
        <w:tc>
          <w:tcPr>
            <w:tcW w:w="9571" w:type="dxa"/>
            <w:shd w:val="clear" w:color="auto" w:fill="auto"/>
          </w:tcPr>
          <w:p w:rsidR="007B4EED" w:rsidRPr="007B4EED" w:rsidRDefault="007B4EED" w:rsidP="007B4EED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7B4EED">
              <w:rPr>
                <w:sz w:val="26"/>
                <w:szCs w:val="26"/>
              </w:rPr>
              <w:t xml:space="preserve">В целях </w:t>
            </w:r>
            <w:proofErr w:type="gramStart"/>
            <w:r w:rsidRPr="007B4EED">
              <w:rPr>
                <w:sz w:val="26"/>
                <w:szCs w:val="26"/>
              </w:rPr>
              <w:t>оптимизации деятельности органов местного самоуправления внутригородского муниципального образования Санкт-Петербурга</w:t>
            </w:r>
            <w:proofErr w:type="gramEnd"/>
            <w:r w:rsidRPr="007B4EED">
              <w:rPr>
                <w:sz w:val="26"/>
                <w:szCs w:val="26"/>
              </w:rPr>
              <w:t xml:space="preserve"> муниципальный округ Северный, </w:t>
            </w:r>
            <w:r w:rsidRPr="007B4EED">
              <w:rPr>
                <w:bCs/>
                <w:sz w:val="26"/>
                <w:szCs w:val="26"/>
              </w:rPr>
              <w:t xml:space="preserve">руководствуясь </w:t>
            </w:r>
            <w:r w:rsidRPr="007B4EED">
              <w:rPr>
                <w:sz w:val="26"/>
                <w:szCs w:val="26"/>
              </w:rPr>
              <w:t>Федеральным законом от 06.10.2003 №131-ФЗ "Об общих принципах организации местного самоуправления в Российской Федерации", Законом Санкт-Петербурга от 23.09.2009 №420-79 "Об организации местного самоуправления в Санкт-Петербурге", Уставом внутригородского муниципального образования Санкт-Петербурга муниципальный округ Северный</w:t>
            </w:r>
            <w:r w:rsidRPr="007B4EED">
              <w:rPr>
                <w:bCs/>
                <w:sz w:val="26"/>
                <w:szCs w:val="26"/>
              </w:rPr>
              <w:t>, Муниципальный Совет</w:t>
            </w:r>
          </w:p>
          <w:p w:rsidR="007B4EED" w:rsidRPr="007B4EED" w:rsidRDefault="007B4EED" w:rsidP="007B4EED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7B4EED" w:rsidRPr="007B4EED" w:rsidRDefault="007B4EED" w:rsidP="007B4EED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7B4EED">
              <w:rPr>
                <w:b/>
                <w:sz w:val="26"/>
                <w:szCs w:val="26"/>
              </w:rPr>
              <w:t>РЕШИЛ:</w:t>
            </w:r>
          </w:p>
          <w:p w:rsidR="007B4EED" w:rsidRPr="007B4EED" w:rsidRDefault="007B4EED" w:rsidP="007B4EED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7B4EED" w:rsidRPr="007B4EED" w:rsidRDefault="007B4EED" w:rsidP="007B4EED">
            <w:pPr>
              <w:numPr>
                <w:ilvl w:val="0"/>
                <w:numId w:val="1"/>
              </w:numPr>
              <w:tabs>
                <w:tab w:val="left" w:pos="851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7B4EED">
              <w:rPr>
                <w:sz w:val="26"/>
                <w:szCs w:val="26"/>
              </w:rPr>
              <w:t xml:space="preserve">Внести следующие изменения в решение Муниципального Совета МО </w:t>
            </w:r>
            <w:proofErr w:type="spellStart"/>
            <w:proofErr w:type="gramStart"/>
            <w:r w:rsidRPr="007B4EED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7B4EED">
              <w:rPr>
                <w:sz w:val="26"/>
                <w:szCs w:val="26"/>
              </w:rPr>
              <w:t xml:space="preserve"> Северный от </w:t>
            </w:r>
            <w:r>
              <w:rPr>
                <w:sz w:val="26"/>
                <w:szCs w:val="26"/>
              </w:rPr>
              <w:t>18</w:t>
            </w:r>
            <w:r w:rsidRPr="007B4EED">
              <w:rPr>
                <w:sz w:val="26"/>
                <w:szCs w:val="26"/>
              </w:rPr>
              <w:t>.09.20</w:t>
            </w:r>
            <w:r>
              <w:rPr>
                <w:sz w:val="26"/>
                <w:szCs w:val="26"/>
              </w:rPr>
              <w:t>19</w:t>
            </w:r>
            <w:r w:rsidRPr="007B4EED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004</w:t>
            </w:r>
            <w:r w:rsidRPr="007B4EED">
              <w:rPr>
                <w:sz w:val="26"/>
                <w:szCs w:val="26"/>
              </w:rPr>
              <w:t>-0</w:t>
            </w:r>
            <w:r>
              <w:rPr>
                <w:sz w:val="26"/>
                <w:szCs w:val="26"/>
              </w:rPr>
              <w:t>13</w:t>
            </w:r>
            <w:r w:rsidRPr="007B4EED">
              <w:rPr>
                <w:sz w:val="26"/>
                <w:szCs w:val="26"/>
              </w:rPr>
              <w:t xml:space="preserve">-6-2019 «Об утверждении структуры </w:t>
            </w:r>
            <w:r>
              <w:rPr>
                <w:sz w:val="26"/>
                <w:szCs w:val="26"/>
              </w:rPr>
              <w:t>Муниципального Совета</w:t>
            </w:r>
            <w:r w:rsidRPr="007B4EED">
              <w:rPr>
                <w:sz w:val="26"/>
                <w:szCs w:val="26"/>
              </w:rPr>
              <w:t xml:space="preserve"> внутригородского муниципального образования Санкт-Петербурга муниципальный округ Северный» (далее – Решение):</w:t>
            </w:r>
          </w:p>
          <w:p w:rsidR="007B4EED" w:rsidRPr="007B4EED" w:rsidRDefault="007B4EED" w:rsidP="007B4EED">
            <w:pPr>
              <w:ind w:firstLine="567"/>
              <w:jc w:val="both"/>
              <w:rPr>
                <w:sz w:val="26"/>
                <w:szCs w:val="26"/>
              </w:rPr>
            </w:pPr>
            <w:r w:rsidRPr="007B4EED">
              <w:rPr>
                <w:sz w:val="26"/>
                <w:szCs w:val="26"/>
              </w:rPr>
              <w:t>1.1.</w:t>
            </w:r>
            <w:r w:rsidRPr="007B4EED">
              <w:rPr>
                <w:sz w:val="26"/>
                <w:szCs w:val="26"/>
                <w:lang w:val="x-none"/>
              </w:rPr>
              <w:t xml:space="preserve"> Изложить Приложение</w:t>
            </w:r>
            <w:r w:rsidRPr="007B4EED">
              <w:rPr>
                <w:sz w:val="26"/>
                <w:szCs w:val="26"/>
              </w:rPr>
              <w:t xml:space="preserve"> «</w:t>
            </w:r>
            <w:r w:rsidRPr="007B4EED">
              <w:rPr>
                <w:bCs/>
                <w:sz w:val="26"/>
                <w:szCs w:val="26"/>
              </w:rPr>
              <w:t xml:space="preserve">Структура </w:t>
            </w:r>
            <w:r>
              <w:rPr>
                <w:bCs/>
                <w:sz w:val="26"/>
                <w:szCs w:val="26"/>
              </w:rPr>
              <w:t>Муниципального Совета</w:t>
            </w:r>
            <w:r w:rsidRPr="007B4EED">
              <w:rPr>
                <w:bCs/>
                <w:sz w:val="26"/>
                <w:szCs w:val="26"/>
              </w:rPr>
              <w:t xml:space="preserve"> внутригородского муниципального образования Санкт-Петербурга </w:t>
            </w:r>
            <w:r w:rsidRPr="007B4EED">
              <w:rPr>
                <w:sz w:val="26"/>
                <w:szCs w:val="26"/>
              </w:rPr>
              <w:t>муниципальный округ Северный</w:t>
            </w:r>
            <w:r w:rsidRPr="007B4EED">
              <w:rPr>
                <w:sz w:val="26"/>
                <w:szCs w:val="26"/>
                <w:lang w:val="x-none"/>
              </w:rPr>
              <w:t>» к Решению в новой редакции согласно Приложению №</w:t>
            </w:r>
            <w:r w:rsidRPr="007B4EED">
              <w:rPr>
                <w:sz w:val="26"/>
                <w:szCs w:val="26"/>
              </w:rPr>
              <w:t>1</w:t>
            </w:r>
            <w:r w:rsidRPr="007B4EED">
              <w:rPr>
                <w:sz w:val="26"/>
                <w:szCs w:val="26"/>
                <w:lang w:val="x-none"/>
              </w:rPr>
              <w:t xml:space="preserve"> к настоящему Решению</w:t>
            </w:r>
            <w:r w:rsidRPr="007B4EED">
              <w:rPr>
                <w:sz w:val="26"/>
                <w:szCs w:val="26"/>
              </w:rPr>
              <w:t>.</w:t>
            </w:r>
          </w:p>
          <w:p w:rsidR="007B4EED" w:rsidRDefault="007B4EED" w:rsidP="007B4EED">
            <w:pPr>
              <w:numPr>
                <w:ilvl w:val="0"/>
                <w:numId w:val="1"/>
              </w:numPr>
              <w:tabs>
                <w:tab w:val="left" w:pos="851"/>
              </w:tabs>
              <w:ind w:left="0" w:firstLine="567"/>
              <w:jc w:val="both"/>
              <w:rPr>
                <w:bCs/>
                <w:sz w:val="26"/>
                <w:szCs w:val="26"/>
              </w:rPr>
            </w:pPr>
            <w:r w:rsidRPr="007B4EED">
              <w:rPr>
                <w:bCs/>
                <w:sz w:val="26"/>
                <w:szCs w:val="26"/>
              </w:rPr>
              <w:t xml:space="preserve">Настоящее решение вступает в силу с 01.10.2020. </w:t>
            </w:r>
          </w:p>
          <w:p w:rsidR="00CA4691" w:rsidRPr="007B4EED" w:rsidRDefault="007B4EED" w:rsidP="007B4EED">
            <w:pPr>
              <w:numPr>
                <w:ilvl w:val="0"/>
                <w:numId w:val="1"/>
              </w:numPr>
              <w:tabs>
                <w:tab w:val="left" w:pos="851"/>
              </w:tabs>
              <w:ind w:left="0" w:firstLine="567"/>
              <w:jc w:val="both"/>
              <w:rPr>
                <w:bCs/>
                <w:sz w:val="26"/>
                <w:szCs w:val="26"/>
              </w:rPr>
            </w:pPr>
            <w:proofErr w:type="gramStart"/>
            <w:r w:rsidRPr="007B4EED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7B4EED">
              <w:rPr>
                <w:bCs/>
                <w:sz w:val="26"/>
                <w:szCs w:val="26"/>
              </w:rPr>
              <w:t xml:space="preserve"> исполнением настоящего решения возложить на Главу муниципального образования, исполняющего полномочия пре</w:t>
            </w:r>
            <w:r>
              <w:rPr>
                <w:bCs/>
                <w:sz w:val="26"/>
                <w:szCs w:val="26"/>
              </w:rPr>
              <w:t>дседателя Муниципального Совета.</w:t>
            </w:r>
          </w:p>
          <w:p w:rsidR="00CA4691" w:rsidRPr="00FD1FCF" w:rsidRDefault="00CA4691" w:rsidP="007B4EED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7B4EED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7B4EED" w:rsidRPr="00FD1FCF" w:rsidRDefault="007B4EED" w:rsidP="007B4EED">
            <w:pPr>
              <w:tabs>
                <w:tab w:val="left" w:pos="9355"/>
              </w:tabs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 xml:space="preserve">Глава муниципального образования, </w:t>
            </w:r>
          </w:p>
          <w:p w:rsidR="007B4EED" w:rsidRPr="00FD1FCF" w:rsidRDefault="007B4EED" w:rsidP="007B4EED">
            <w:pPr>
              <w:tabs>
                <w:tab w:val="left" w:pos="9355"/>
              </w:tabs>
              <w:rPr>
                <w:sz w:val="26"/>
                <w:szCs w:val="26"/>
              </w:rPr>
            </w:pPr>
            <w:proofErr w:type="gramStart"/>
            <w:r w:rsidRPr="00FD1FCF">
              <w:rPr>
                <w:sz w:val="26"/>
                <w:szCs w:val="26"/>
              </w:rPr>
              <w:t>исполняющий</w:t>
            </w:r>
            <w:proofErr w:type="gramEnd"/>
            <w:r w:rsidRPr="00FD1FCF">
              <w:rPr>
                <w:sz w:val="26"/>
                <w:szCs w:val="26"/>
              </w:rPr>
              <w:t xml:space="preserve"> полномочия </w:t>
            </w:r>
          </w:p>
          <w:p w:rsidR="00CA4691" w:rsidRPr="00FD1FCF" w:rsidRDefault="007B4EED" w:rsidP="007B4EED">
            <w:pPr>
              <w:jc w:val="both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 xml:space="preserve">председателя Муниципального Совета                                             </w:t>
            </w:r>
            <w:r>
              <w:rPr>
                <w:sz w:val="26"/>
                <w:szCs w:val="26"/>
              </w:rPr>
              <w:t xml:space="preserve">   В.И. </w:t>
            </w:r>
            <w:proofErr w:type="spellStart"/>
            <w:r>
              <w:rPr>
                <w:sz w:val="26"/>
                <w:szCs w:val="26"/>
              </w:rPr>
              <w:t>Миронкин</w:t>
            </w:r>
            <w:proofErr w:type="spellEnd"/>
          </w:p>
        </w:tc>
      </w:tr>
    </w:tbl>
    <w:p w:rsidR="007B4EED" w:rsidRDefault="007B4EED">
      <w:pPr>
        <w:sectPr w:rsidR="007B4EED" w:rsidSect="007B4EED">
          <w:headerReference w:type="default" r:id="rId8"/>
          <w:headerReference w:type="first" r:id="rId9"/>
          <w:pgSz w:w="11906" w:h="16838"/>
          <w:pgMar w:top="947" w:right="566" w:bottom="1134" w:left="1701" w:header="568" w:footer="708" w:gutter="0"/>
          <w:cols w:space="708"/>
          <w:titlePg/>
          <w:docGrid w:linePitch="360"/>
        </w:sectPr>
      </w:pPr>
    </w:p>
    <w:p w:rsidR="007B4EED" w:rsidRPr="007B4EED" w:rsidRDefault="007B4EED" w:rsidP="007B4EED">
      <w:pPr>
        <w:pStyle w:val="aa"/>
        <w:jc w:val="right"/>
        <w:rPr>
          <w:b w:val="0"/>
          <w:sz w:val="20"/>
        </w:rPr>
      </w:pPr>
      <w:r w:rsidRPr="007B4EED">
        <w:rPr>
          <w:b w:val="0"/>
          <w:sz w:val="20"/>
        </w:rPr>
        <w:lastRenderedPageBreak/>
        <w:t xml:space="preserve">Приложение </w:t>
      </w:r>
    </w:p>
    <w:p w:rsidR="007B4EED" w:rsidRPr="007B4EED" w:rsidRDefault="007B4EED" w:rsidP="007B4EED">
      <w:pPr>
        <w:pStyle w:val="aa"/>
        <w:jc w:val="right"/>
        <w:rPr>
          <w:b w:val="0"/>
          <w:sz w:val="20"/>
        </w:rPr>
      </w:pPr>
      <w:r w:rsidRPr="007B4EED">
        <w:rPr>
          <w:b w:val="0"/>
          <w:sz w:val="20"/>
        </w:rPr>
        <w:t>к решению Муниципального Совета</w:t>
      </w:r>
    </w:p>
    <w:p w:rsidR="007B4EED" w:rsidRPr="007B4EED" w:rsidRDefault="007B4EED" w:rsidP="007B4EED">
      <w:pPr>
        <w:pStyle w:val="aa"/>
        <w:jc w:val="right"/>
        <w:rPr>
          <w:b w:val="0"/>
          <w:sz w:val="20"/>
        </w:rPr>
      </w:pPr>
      <w:r w:rsidRPr="007B4EED">
        <w:rPr>
          <w:b w:val="0"/>
          <w:sz w:val="20"/>
        </w:rPr>
        <w:t>от «</w:t>
      </w:r>
      <w:r w:rsidR="003B1327">
        <w:rPr>
          <w:b w:val="0"/>
          <w:sz w:val="20"/>
        </w:rPr>
        <w:t>24</w:t>
      </w:r>
      <w:r w:rsidRPr="007B4EED">
        <w:rPr>
          <w:b w:val="0"/>
          <w:sz w:val="20"/>
        </w:rPr>
        <w:t>» сентября 20</w:t>
      </w:r>
      <w:r>
        <w:rPr>
          <w:b w:val="0"/>
          <w:sz w:val="20"/>
        </w:rPr>
        <w:t>20</w:t>
      </w:r>
      <w:r w:rsidRPr="007B4EED">
        <w:rPr>
          <w:b w:val="0"/>
          <w:sz w:val="20"/>
        </w:rPr>
        <w:t xml:space="preserve"> №</w:t>
      </w:r>
      <w:r w:rsidR="00E32580">
        <w:rPr>
          <w:b w:val="0"/>
          <w:sz w:val="20"/>
        </w:rPr>
        <w:t>075</w:t>
      </w:r>
      <w:r w:rsidRPr="007B4EED">
        <w:rPr>
          <w:b w:val="0"/>
          <w:sz w:val="20"/>
        </w:rPr>
        <w:t>-0</w:t>
      </w:r>
      <w:r>
        <w:rPr>
          <w:b w:val="0"/>
          <w:sz w:val="20"/>
        </w:rPr>
        <w:t>13</w:t>
      </w:r>
      <w:r w:rsidRPr="007B4EED">
        <w:rPr>
          <w:b w:val="0"/>
          <w:sz w:val="20"/>
        </w:rPr>
        <w:t>-6-20</w:t>
      </w:r>
      <w:r>
        <w:rPr>
          <w:b w:val="0"/>
          <w:sz w:val="20"/>
        </w:rPr>
        <w:t>20</w:t>
      </w:r>
    </w:p>
    <w:p w:rsidR="007B4EED" w:rsidRDefault="007B4EED" w:rsidP="007B4EED">
      <w:pPr>
        <w:pStyle w:val="aa"/>
        <w:rPr>
          <w:rFonts w:ascii="Arial" w:hAnsi="Arial" w:cs="Arial"/>
          <w:sz w:val="24"/>
        </w:rPr>
      </w:pPr>
    </w:p>
    <w:p w:rsidR="007B4EED" w:rsidRPr="00441CF5" w:rsidRDefault="007B4EED" w:rsidP="007B4EED">
      <w:pPr>
        <w:pStyle w:val="aa"/>
        <w:rPr>
          <w:rFonts w:ascii="Arial" w:hAnsi="Arial" w:cs="Arial"/>
          <w:sz w:val="24"/>
        </w:rPr>
      </w:pPr>
      <w:r w:rsidRPr="00441CF5">
        <w:rPr>
          <w:rFonts w:ascii="Arial" w:hAnsi="Arial" w:cs="Arial"/>
          <w:sz w:val="24"/>
        </w:rPr>
        <w:t>Структура</w:t>
      </w:r>
    </w:p>
    <w:p w:rsidR="007B4EED" w:rsidRPr="00441CF5" w:rsidRDefault="007B4EED" w:rsidP="007B4EED">
      <w:pPr>
        <w:jc w:val="center"/>
        <w:rPr>
          <w:rFonts w:ascii="Arial" w:hAnsi="Arial" w:cs="Arial"/>
          <w:b/>
          <w:sz w:val="24"/>
          <w:szCs w:val="24"/>
        </w:rPr>
      </w:pPr>
      <w:r w:rsidRPr="00441CF5">
        <w:rPr>
          <w:rFonts w:ascii="Arial" w:hAnsi="Arial" w:cs="Arial"/>
          <w:b/>
          <w:sz w:val="24"/>
          <w:szCs w:val="24"/>
        </w:rPr>
        <w:t>Муниципального Совета внутригородского муниципального образования Санкт-Петербурга муниципальный округ Северный</w:t>
      </w:r>
    </w:p>
    <w:p w:rsidR="007B4EED" w:rsidRPr="00441CF5" w:rsidRDefault="007B4EED" w:rsidP="007B4EED">
      <w:pPr>
        <w:rPr>
          <w:rFonts w:ascii="Arial" w:hAnsi="Arial" w:cs="Arial"/>
          <w:sz w:val="24"/>
          <w:szCs w:val="24"/>
        </w:rPr>
      </w:pPr>
    </w:p>
    <w:p w:rsidR="007B4EED" w:rsidRPr="00D81114" w:rsidRDefault="007B4EED" w:rsidP="007B4EE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C84ED" wp14:editId="21644D4B">
                <wp:simplePos x="0" y="0"/>
                <wp:positionH relativeFrom="column">
                  <wp:posOffset>333981</wp:posOffset>
                </wp:positionH>
                <wp:positionV relativeFrom="paragraph">
                  <wp:posOffset>86360</wp:posOffset>
                </wp:positionV>
                <wp:extent cx="5316279" cy="489097"/>
                <wp:effectExtent l="0" t="0" r="17780" b="25400"/>
                <wp:wrapNone/>
                <wp:docPr id="30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279" cy="489097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ED" w:rsidRPr="00441CF5" w:rsidRDefault="007B4EED" w:rsidP="007B4EED">
                            <w:pPr>
                              <w:pStyle w:val="1"/>
                              <w:spacing w:before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41CF5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Глава муниципального образования, </w:t>
                            </w:r>
                            <w:proofErr w:type="gramStart"/>
                            <w:r w:rsidRPr="00441CF5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исполняющий</w:t>
                            </w:r>
                            <w:proofErr w:type="gramEnd"/>
                            <w:r w:rsidRPr="00441CF5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полномочия председателя Муниципального Совета </w:t>
                            </w:r>
                          </w:p>
                          <w:p w:rsidR="007B4EED" w:rsidRPr="00441CF5" w:rsidRDefault="007B4EED" w:rsidP="007B4EE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B4EED" w:rsidRPr="00441CF5" w:rsidRDefault="007B4EED" w:rsidP="007B4EE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26.3pt;margin-top:6.8pt;width:418.6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" fillcolor="#d8d8d8" strokeweight="1.5pt">
                <v:textbox>
                  <w:txbxContent>
                    <w:p w:rsidR="007B4EED" w:rsidRPr="00441CF5" w:rsidRDefault="007B4EED" w:rsidP="007B4EED">
                      <w:pPr>
                        <w:pStyle w:val="1"/>
                        <w:spacing w:before="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441CF5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Глава муниципального образования, </w:t>
                      </w:r>
                      <w:proofErr w:type="gramStart"/>
                      <w:r w:rsidRPr="00441CF5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исполняющий</w:t>
                      </w:r>
                      <w:proofErr w:type="gramEnd"/>
                      <w:r w:rsidRPr="00441CF5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 по</w:t>
                      </w:r>
                      <w:bookmarkStart w:id="1" w:name="_GoBack"/>
                      <w:bookmarkEnd w:id="1"/>
                      <w:r w:rsidRPr="00441CF5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лномочия председателя Муниципального Совета </w:t>
                      </w:r>
                    </w:p>
                    <w:p w:rsidR="007B4EED" w:rsidRPr="00441CF5" w:rsidRDefault="007B4EED" w:rsidP="007B4EE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B4EED" w:rsidRPr="00441CF5" w:rsidRDefault="007B4EED" w:rsidP="007B4EE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4EED" w:rsidRDefault="007B4EED" w:rsidP="007B4EED">
      <w:pPr>
        <w:rPr>
          <w:sz w:val="28"/>
        </w:rPr>
      </w:pPr>
    </w:p>
    <w:p w:rsidR="007B4EED" w:rsidRDefault="007B4EED" w:rsidP="007B4EED">
      <w:pPr>
        <w:rPr>
          <w:sz w:val="28"/>
        </w:rPr>
      </w:pPr>
    </w:p>
    <w:p w:rsidR="007B4EED" w:rsidRDefault="007B4EED" w:rsidP="007B4EE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5FDE1" wp14:editId="3B196D17">
                <wp:simplePos x="0" y="0"/>
                <wp:positionH relativeFrom="column">
                  <wp:posOffset>344509</wp:posOffset>
                </wp:positionH>
                <wp:positionV relativeFrom="paragraph">
                  <wp:posOffset>150495</wp:posOffset>
                </wp:positionV>
                <wp:extent cx="5305646" cy="839972"/>
                <wp:effectExtent l="0" t="0" r="28575" b="1778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646" cy="839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ED" w:rsidRPr="00441CF5" w:rsidRDefault="007B4EED" w:rsidP="007B4EED">
                            <w:pPr>
                              <w:pStyle w:val="ac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41C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Заместитель Главы муниципального образования, </w:t>
                            </w:r>
                          </w:p>
                          <w:p w:rsidR="007B4EED" w:rsidRPr="00441CF5" w:rsidRDefault="007B4EED" w:rsidP="007B4EED">
                            <w:pPr>
                              <w:pStyle w:val="ac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41C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исполняющего полномочия председателя </w:t>
                            </w:r>
                          </w:p>
                          <w:p w:rsidR="007B4EED" w:rsidRPr="00441CF5" w:rsidRDefault="007B4EED" w:rsidP="007B4EED">
                            <w:pPr>
                              <w:pStyle w:val="ac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41C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Муниципального Совета </w:t>
                            </w:r>
                          </w:p>
                          <w:p w:rsidR="007B4EED" w:rsidRPr="00441CF5" w:rsidRDefault="007B4EED" w:rsidP="007B4EED">
                            <w:pPr>
                              <w:pStyle w:val="ac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41C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(на непостоянной основе)</w:t>
                            </w:r>
                          </w:p>
                          <w:p w:rsidR="007B4EED" w:rsidRPr="00473FB7" w:rsidRDefault="007B4EED" w:rsidP="007B4EED">
                            <w:pPr>
                              <w:pStyle w:val="ac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B4EED" w:rsidRPr="00473FB7" w:rsidRDefault="007B4EED" w:rsidP="007B4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7.15pt;margin-top:11.85pt;width:417.75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" fillcolor="white [3212]" strokeweight="1.5pt">
                <v:textbox>
                  <w:txbxContent>
                    <w:p w:rsidR="007B4EED" w:rsidRPr="00441CF5" w:rsidRDefault="007B4EED" w:rsidP="007B4EED">
                      <w:pPr>
                        <w:pStyle w:val="ac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41CF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Заместитель Главы муниципального образования, </w:t>
                      </w:r>
                    </w:p>
                    <w:p w:rsidR="007B4EED" w:rsidRPr="00441CF5" w:rsidRDefault="007B4EED" w:rsidP="007B4EED">
                      <w:pPr>
                        <w:pStyle w:val="ac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41CF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исполняющего полномочия председателя </w:t>
                      </w:r>
                    </w:p>
                    <w:p w:rsidR="007B4EED" w:rsidRPr="00441CF5" w:rsidRDefault="007B4EED" w:rsidP="007B4EED">
                      <w:pPr>
                        <w:pStyle w:val="ac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41CF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Муниципального Совета </w:t>
                      </w:r>
                    </w:p>
                    <w:p w:rsidR="007B4EED" w:rsidRPr="00441CF5" w:rsidRDefault="007B4EED" w:rsidP="007B4EED">
                      <w:pPr>
                        <w:pStyle w:val="ac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41CF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(на непостоянной основе)</w:t>
                      </w:r>
                    </w:p>
                    <w:p w:rsidR="007B4EED" w:rsidRPr="00473FB7" w:rsidRDefault="007B4EED" w:rsidP="007B4EED">
                      <w:pPr>
                        <w:pStyle w:val="ac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7B4EED" w:rsidRPr="00473FB7" w:rsidRDefault="007B4EED" w:rsidP="007B4EED"/>
                  </w:txbxContent>
                </v:textbox>
              </v:rect>
            </w:pict>
          </mc:Fallback>
        </mc:AlternateContent>
      </w:r>
    </w:p>
    <w:p w:rsidR="007B4EED" w:rsidRPr="00D81114" w:rsidRDefault="007B4EED" w:rsidP="007B4EED">
      <w:pPr>
        <w:rPr>
          <w:sz w:val="28"/>
        </w:rPr>
      </w:pPr>
    </w:p>
    <w:p w:rsidR="007B4EED" w:rsidRPr="00D81114" w:rsidRDefault="007B4EED" w:rsidP="007B4EED">
      <w:pPr>
        <w:rPr>
          <w:sz w:val="28"/>
        </w:rPr>
      </w:pPr>
    </w:p>
    <w:p w:rsidR="007B4EED" w:rsidRDefault="007B4EED" w:rsidP="007B4EED"/>
    <w:p w:rsidR="007B4EED" w:rsidRDefault="007B4EED" w:rsidP="007B4EED"/>
    <w:p w:rsidR="007B4EED" w:rsidRDefault="007B4EED" w:rsidP="007B4EED"/>
    <w:p w:rsidR="007B4EED" w:rsidRDefault="007B4EED" w:rsidP="007B4EED"/>
    <w:p w:rsidR="007B4EED" w:rsidRDefault="007B4EED" w:rsidP="007B4E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AE8B7" wp14:editId="5B3E9AC2">
                <wp:simplePos x="0" y="0"/>
                <wp:positionH relativeFrom="column">
                  <wp:posOffset>346329</wp:posOffset>
                </wp:positionH>
                <wp:positionV relativeFrom="paragraph">
                  <wp:posOffset>33096</wp:posOffset>
                </wp:positionV>
                <wp:extent cx="5305425" cy="358445"/>
                <wp:effectExtent l="0" t="0" r="28575" b="22860"/>
                <wp:wrapNone/>
                <wp:docPr id="3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3584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ED" w:rsidRDefault="007B4EED" w:rsidP="007B4EED">
                            <w:pPr>
                              <w:pStyle w:val="1"/>
                              <w:spacing w:before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Аппарат Муниципального Совета</w:t>
                            </w:r>
                          </w:p>
                          <w:p w:rsidR="007B4EED" w:rsidRPr="00441CF5" w:rsidRDefault="007B4EED" w:rsidP="007B4EE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B4EED" w:rsidRPr="00441CF5" w:rsidRDefault="007B4EED" w:rsidP="007B4EE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7.25pt;margin-top:2.6pt;width:417.75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" fillcolor="#d8d8d8" strokeweight="1.5pt">
                <v:textbox>
                  <w:txbxContent>
                    <w:p w:rsidR="007B4EED" w:rsidRDefault="007B4EED" w:rsidP="007B4EED">
                      <w:pPr>
                        <w:pStyle w:val="1"/>
                        <w:spacing w:before="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Аппарат Муниципального Совета</w:t>
                      </w:r>
                    </w:p>
                    <w:p w:rsidR="007B4EED" w:rsidRPr="00441CF5" w:rsidRDefault="007B4EED" w:rsidP="007B4EE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B4EED" w:rsidRPr="00441CF5" w:rsidRDefault="007B4EED" w:rsidP="007B4EE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4EED" w:rsidRPr="007F2D12" w:rsidRDefault="007B4EED" w:rsidP="007B4EED">
      <w:r>
        <w:t xml:space="preserve">         </w:t>
      </w:r>
    </w:p>
    <w:p w:rsidR="007B4EED" w:rsidRPr="007F2D12" w:rsidRDefault="007B4EED" w:rsidP="007B4EED"/>
    <w:p w:rsidR="007B4EED" w:rsidRDefault="007B4EED" w:rsidP="007B4EED">
      <w:pPr>
        <w:pStyle w:val="aa"/>
        <w:jc w:val="left"/>
      </w:pPr>
    </w:p>
    <w:p w:rsidR="00560A48" w:rsidRDefault="00560A48"/>
    <w:sectPr w:rsidR="00560A48" w:rsidSect="007B4EED">
      <w:pgSz w:w="11906" w:h="16838" w:code="9"/>
      <w:pgMar w:top="947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ED" w:rsidRDefault="007B4EED" w:rsidP="0029061C">
      <w:r>
        <w:separator/>
      </w:r>
    </w:p>
  </w:endnote>
  <w:endnote w:type="continuationSeparator" w:id="0">
    <w:p w:rsidR="007B4EED" w:rsidRDefault="007B4EED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ED" w:rsidRDefault="007B4EED" w:rsidP="0029061C">
      <w:r>
        <w:separator/>
      </w:r>
    </w:p>
  </w:footnote>
  <w:footnote w:type="continuationSeparator" w:id="0">
    <w:p w:rsidR="007B4EED" w:rsidRDefault="007B4EED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ED" w:rsidRDefault="007B4EED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ED" w:rsidRDefault="007B4EED">
    <w:pPr>
      <w:pStyle w:val="a3"/>
    </w:pPr>
    <w:r>
      <w:t xml:space="preserve">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286FFED4" wp14:editId="6B8FC0A9">
          <wp:extent cx="336550" cy="387985"/>
          <wp:effectExtent l="0" t="0" r="6350" b="0"/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5CED"/>
    <w:multiLevelType w:val="hybridMultilevel"/>
    <w:tmpl w:val="FB744D0C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67F1F"/>
    <w:rsid w:val="001173C9"/>
    <w:rsid w:val="002657E8"/>
    <w:rsid w:val="0029061C"/>
    <w:rsid w:val="002C3E37"/>
    <w:rsid w:val="00330B59"/>
    <w:rsid w:val="003B1327"/>
    <w:rsid w:val="00425C81"/>
    <w:rsid w:val="0043249F"/>
    <w:rsid w:val="00560A48"/>
    <w:rsid w:val="007354B0"/>
    <w:rsid w:val="007B4EED"/>
    <w:rsid w:val="00930829"/>
    <w:rsid w:val="00CA4691"/>
    <w:rsid w:val="00CD693A"/>
    <w:rsid w:val="00DC744C"/>
    <w:rsid w:val="00E32580"/>
    <w:rsid w:val="00FA0C45"/>
    <w:rsid w:val="00FD1FCF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B4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E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Body Text"/>
    <w:basedOn w:val="a"/>
    <w:link w:val="ad"/>
    <w:rsid w:val="007B4EED"/>
    <w:pPr>
      <w:spacing w:after="120"/>
    </w:pPr>
  </w:style>
  <w:style w:type="character" w:customStyle="1" w:styleId="ad">
    <w:name w:val="Основной текст Знак"/>
    <w:basedOn w:val="a0"/>
    <w:link w:val="ac"/>
    <w:rsid w:val="007B4EE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B4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E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Body Text"/>
    <w:basedOn w:val="a"/>
    <w:link w:val="ad"/>
    <w:rsid w:val="007B4EED"/>
    <w:pPr>
      <w:spacing w:after="120"/>
    </w:pPr>
  </w:style>
  <w:style w:type="character" w:customStyle="1" w:styleId="ad">
    <w:name w:val="Основной текст Знак"/>
    <w:basedOn w:val="a0"/>
    <w:link w:val="ac"/>
    <w:rsid w:val="007B4EE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11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2020-09-25T09:44:00Z</cp:lastPrinted>
  <dcterms:created xsi:type="dcterms:W3CDTF">2020-04-23T12:55:00Z</dcterms:created>
  <dcterms:modified xsi:type="dcterms:W3CDTF">2020-09-25T09:44:00Z</dcterms:modified>
</cp:coreProperties>
</file>